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EB" w:rsidRPr="00E646F7" w:rsidRDefault="00EF16EB" w:rsidP="0088684C">
      <w:pPr>
        <w:ind w:left="3600" w:right="742" w:firstLine="720"/>
        <w:rPr>
          <w:rFonts w:ascii="Arial" w:hAnsi="Arial" w:cs="Arial"/>
          <w:b/>
          <w:bCs/>
        </w:rPr>
      </w:pPr>
      <w:r w:rsidRPr="00E646F7">
        <w:rPr>
          <w:rFonts w:ascii="Arial" w:hAnsi="Arial" w:cs="Arial"/>
          <w:b/>
          <w:bCs/>
        </w:rPr>
        <w:t>T.C.</w:t>
      </w:r>
    </w:p>
    <w:p w:rsidR="00EF16EB" w:rsidRPr="00E646F7" w:rsidRDefault="00EF16EB" w:rsidP="00BE356B">
      <w:pPr>
        <w:ind w:left="1704" w:right="742" w:hanging="170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ÇEVRE</w:t>
      </w:r>
      <w:r w:rsidRPr="00E646F7">
        <w:rPr>
          <w:rFonts w:ascii="Arial" w:hAnsi="Arial" w:cs="Arial"/>
          <w:b/>
          <w:bCs/>
        </w:rPr>
        <w:t xml:space="preserve"> VE </w:t>
      </w:r>
      <w:r>
        <w:rPr>
          <w:rFonts w:ascii="Arial" w:hAnsi="Arial" w:cs="Arial"/>
          <w:b/>
          <w:bCs/>
        </w:rPr>
        <w:t>ŞEHİRCİLİK</w:t>
      </w:r>
      <w:r w:rsidRPr="00E646F7">
        <w:rPr>
          <w:rFonts w:ascii="Arial" w:hAnsi="Arial" w:cs="Arial"/>
          <w:b/>
          <w:bCs/>
        </w:rPr>
        <w:t xml:space="preserve"> BAKANLIĞI</w:t>
      </w:r>
    </w:p>
    <w:p w:rsidR="00EF16EB" w:rsidRPr="00E646F7" w:rsidRDefault="00EF16EB" w:rsidP="00BE356B">
      <w:pPr>
        <w:ind w:left="1704" w:right="742" w:hanging="26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</w:t>
      </w:r>
      <w:r w:rsidRPr="00E646F7">
        <w:rPr>
          <w:rFonts w:ascii="Arial" w:hAnsi="Arial" w:cs="Arial"/>
          <w:b/>
          <w:bCs/>
        </w:rPr>
        <w:t>TAPU VE KADASTRO GENEL MÜDÜRLÜĞÜ</w:t>
      </w:r>
    </w:p>
    <w:p w:rsidR="00EF16EB" w:rsidRPr="00E646F7" w:rsidRDefault="00EF16EB" w:rsidP="00EA4A46">
      <w:pPr>
        <w:ind w:left="1704" w:right="742" w:hanging="1704"/>
        <w:jc w:val="center"/>
        <w:rPr>
          <w:rFonts w:ascii="Arial" w:hAnsi="Arial" w:cs="Arial"/>
          <w:b/>
          <w:bCs/>
        </w:rPr>
      </w:pPr>
    </w:p>
    <w:p w:rsidR="00EF16EB" w:rsidRPr="00BE356B" w:rsidRDefault="00EF16EB" w:rsidP="00BE356B">
      <w:pPr>
        <w:ind w:left="1704" w:right="742" w:hanging="264"/>
        <w:rPr>
          <w:rFonts w:ascii="Arial" w:hAnsi="Arial" w:cs="Arial"/>
          <w:b/>
          <w:bCs/>
          <w:sz w:val="28"/>
          <w:szCs w:val="28"/>
          <w:u w:val="single"/>
        </w:rPr>
      </w:pPr>
      <w:r w:rsidRPr="00BE356B">
        <w:rPr>
          <w:rFonts w:ascii="Arial" w:hAnsi="Arial" w:cs="Arial"/>
          <w:b/>
          <w:bCs/>
          <w:sz w:val="28"/>
          <w:szCs w:val="28"/>
        </w:rPr>
        <w:t xml:space="preserve">         </w:t>
      </w:r>
      <w:r w:rsidRPr="00BE356B">
        <w:rPr>
          <w:rFonts w:ascii="Arial" w:hAnsi="Arial" w:cs="Arial"/>
          <w:b/>
          <w:bCs/>
          <w:sz w:val="28"/>
          <w:szCs w:val="28"/>
          <w:u w:val="single"/>
        </w:rPr>
        <w:t>YURTDIŞI GÖREV SONUÇ RAPORU</w:t>
      </w:r>
    </w:p>
    <w:p w:rsidR="00EF16EB" w:rsidRPr="00E646F7" w:rsidRDefault="00EF16EB" w:rsidP="00076AF6">
      <w:pPr>
        <w:ind w:left="1704" w:right="742" w:hanging="1704"/>
        <w:jc w:val="center"/>
        <w:rPr>
          <w:rFonts w:ascii="Arial" w:hAnsi="Arial" w:cs="Arial"/>
          <w:b/>
          <w:bCs/>
        </w:rPr>
      </w:pPr>
    </w:p>
    <w:p w:rsidR="00EF16EB" w:rsidRPr="00E646F7" w:rsidRDefault="00EF16EB" w:rsidP="00076AF6">
      <w:pPr>
        <w:ind w:left="1420" w:right="742" w:hanging="1420"/>
        <w:rPr>
          <w:rFonts w:ascii="Arial" w:hAnsi="Arial" w:cs="Arial"/>
        </w:rPr>
      </w:pPr>
    </w:p>
    <w:p w:rsidR="00EF16EB" w:rsidRPr="00E646F7" w:rsidRDefault="00EF16EB" w:rsidP="00076AF6">
      <w:pPr>
        <w:ind w:left="1420" w:right="742" w:hanging="1420"/>
        <w:rPr>
          <w:rFonts w:ascii="Arial" w:hAnsi="Arial" w:cs="Arial"/>
        </w:rPr>
      </w:pPr>
    </w:p>
    <w:p w:rsidR="00EF16EB" w:rsidRPr="00B368F6" w:rsidRDefault="00EF16EB" w:rsidP="00DD0D0D">
      <w:pPr>
        <w:numPr>
          <w:ilvl w:val="0"/>
          <w:numId w:val="1"/>
        </w:numPr>
        <w:tabs>
          <w:tab w:val="clear" w:pos="1068"/>
          <w:tab w:val="num" w:pos="360"/>
        </w:tabs>
        <w:ind w:left="360" w:right="4"/>
        <w:jc w:val="both"/>
        <w:rPr>
          <w:rFonts w:ascii="Arial" w:hAnsi="Arial" w:cs="Arial"/>
          <w:color w:val="000000"/>
        </w:rPr>
      </w:pPr>
      <w:r w:rsidRPr="00E646F7">
        <w:rPr>
          <w:rFonts w:ascii="Arial" w:hAnsi="Arial" w:cs="Arial"/>
          <w:b/>
          <w:bCs/>
        </w:rPr>
        <w:t>GÖREV KONUSU</w:t>
      </w:r>
      <w:r w:rsidRPr="00E646F7">
        <w:rPr>
          <w:rFonts w:ascii="Arial" w:hAnsi="Arial" w:cs="Arial"/>
          <w:b/>
          <w:bCs/>
        </w:rPr>
        <w:tab/>
        <w:t>:</w:t>
      </w:r>
      <w:r w:rsidRPr="00DD0D0D">
        <w:rPr>
          <w:rFonts w:ascii="Arial" w:hAnsi="Arial" w:cs="Arial"/>
          <w:color w:val="000000"/>
        </w:rPr>
        <w:t xml:space="preserve"> </w:t>
      </w:r>
    </w:p>
    <w:p w:rsidR="00EF16EB" w:rsidRPr="00E646F7" w:rsidRDefault="00EF16EB" w:rsidP="00F327F7">
      <w:pPr>
        <w:ind w:left="360" w:right="742"/>
        <w:jc w:val="both"/>
        <w:rPr>
          <w:rFonts w:ascii="Arial" w:hAnsi="Arial" w:cs="Arial"/>
          <w:b/>
          <w:bCs/>
        </w:rPr>
      </w:pPr>
    </w:p>
    <w:p w:rsidR="00EF16EB" w:rsidRPr="00BB3D1B" w:rsidRDefault="00EF16EB" w:rsidP="00F327F7">
      <w:pPr>
        <w:numPr>
          <w:ilvl w:val="0"/>
          <w:numId w:val="1"/>
        </w:numPr>
        <w:tabs>
          <w:tab w:val="clear" w:pos="1068"/>
          <w:tab w:val="num" w:pos="360"/>
        </w:tabs>
        <w:ind w:left="360" w:right="742"/>
        <w:jc w:val="both"/>
        <w:rPr>
          <w:rFonts w:ascii="Arial" w:hAnsi="Arial" w:cs="Arial"/>
        </w:rPr>
      </w:pPr>
      <w:r w:rsidRPr="00BB3D1B">
        <w:rPr>
          <w:rFonts w:ascii="Arial" w:hAnsi="Arial" w:cs="Arial"/>
          <w:b/>
          <w:bCs/>
        </w:rPr>
        <w:t>GÖREV YERİ</w:t>
      </w:r>
      <w:r w:rsidRPr="00BB3D1B">
        <w:rPr>
          <w:rFonts w:ascii="Arial" w:hAnsi="Arial" w:cs="Arial"/>
          <w:b/>
          <w:bCs/>
        </w:rPr>
        <w:tab/>
      </w:r>
      <w:r w:rsidRPr="00BB3D1B">
        <w:rPr>
          <w:rFonts w:ascii="Arial" w:hAnsi="Arial" w:cs="Arial"/>
          <w:b/>
          <w:bCs/>
        </w:rPr>
        <w:tab/>
        <w:t>:</w:t>
      </w:r>
      <w:r w:rsidRPr="00BB3D1B">
        <w:rPr>
          <w:rFonts w:ascii="Arial" w:hAnsi="Arial" w:cs="Arial"/>
          <w:color w:val="000000"/>
        </w:rPr>
        <w:t xml:space="preserve"> </w:t>
      </w:r>
    </w:p>
    <w:p w:rsidR="00EF16EB" w:rsidRDefault="00EF16EB" w:rsidP="00BB3D1B">
      <w:pPr>
        <w:pStyle w:val="ListParagraph"/>
        <w:rPr>
          <w:rFonts w:ascii="Arial" w:hAnsi="Arial" w:cs="Arial"/>
          <w:b/>
          <w:bCs/>
        </w:rPr>
      </w:pPr>
    </w:p>
    <w:p w:rsidR="00EF16EB" w:rsidRPr="00E646F7" w:rsidRDefault="00EF16EB" w:rsidP="00F327F7">
      <w:pPr>
        <w:numPr>
          <w:ilvl w:val="0"/>
          <w:numId w:val="1"/>
        </w:numPr>
        <w:tabs>
          <w:tab w:val="clear" w:pos="1068"/>
          <w:tab w:val="num" w:pos="360"/>
        </w:tabs>
        <w:ind w:left="360" w:right="742"/>
        <w:jc w:val="both"/>
        <w:rPr>
          <w:rFonts w:ascii="Arial" w:hAnsi="Arial" w:cs="Arial"/>
        </w:rPr>
      </w:pPr>
      <w:r w:rsidRPr="00E646F7">
        <w:rPr>
          <w:rFonts w:ascii="Arial" w:hAnsi="Arial" w:cs="Arial"/>
          <w:b/>
          <w:bCs/>
        </w:rPr>
        <w:t>TARİH</w:t>
      </w:r>
      <w:r w:rsidRPr="00E646F7">
        <w:rPr>
          <w:rFonts w:ascii="Arial" w:hAnsi="Arial" w:cs="Arial"/>
          <w:b/>
          <w:bCs/>
        </w:rPr>
        <w:tab/>
      </w:r>
      <w:r w:rsidRPr="00E646F7">
        <w:rPr>
          <w:rFonts w:ascii="Arial" w:hAnsi="Arial" w:cs="Arial"/>
          <w:b/>
          <w:bCs/>
        </w:rPr>
        <w:tab/>
      </w:r>
      <w:r w:rsidRPr="00E646F7">
        <w:rPr>
          <w:rFonts w:ascii="Arial" w:hAnsi="Arial" w:cs="Arial"/>
          <w:b/>
          <w:bCs/>
        </w:rPr>
        <w:tab/>
        <w:t xml:space="preserve">: </w:t>
      </w:r>
    </w:p>
    <w:p w:rsidR="00EF16EB" w:rsidRPr="00E646F7" w:rsidRDefault="00EF16EB" w:rsidP="00F327F7">
      <w:pPr>
        <w:ind w:right="742"/>
        <w:jc w:val="both"/>
        <w:rPr>
          <w:rFonts w:ascii="Arial" w:hAnsi="Arial" w:cs="Arial"/>
          <w:b/>
          <w:bCs/>
        </w:rPr>
      </w:pPr>
    </w:p>
    <w:p w:rsidR="00EF16EB" w:rsidRPr="00B22488" w:rsidRDefault="00EF16EB" w:rsidP="00DD0D0D">
      <w:pPr>
        <w:numPr>
          <w:ilvl w:val="0"/>
          <w:numId w:val="1"/>
        </w:numPr>
        <w:tabs>
          <w:tab w:val="clear" w:pos="1068"/>
          <w:tab w:val="num" w:pos="360"/>
        </w:tabs>
        <w:ind w:left="360" w:right="742"/>
        <w:jc w:val="both"/>
        <w:rPr>
          <w:rFonts w:ascii="Arial" w:hAnsi="Arial" w:cs="Arial"/>
        </w:rPr>
      </w:pPr>
      <w:r w:rsidRPr="00E646F7">
        <w:rPr>
          <w:rFonts w:ascii="Arial" w:hAnsi="Arial" w:cs="Arial"/>
          <w:b/>
          <w:bCs/>
        </w:rPr>
        <w:t>KATILIMCILAR</w:t>
      </w:r>
      <w:r w:rsidRPr="00E646F7">
        <w:rPr>
          <w:rFonts w:ascii="Arial" w:hAnsi="Arial" w:cs="Arial"/>
          <w:b/>
          <w:bCs/>
        </w:rPr>
        <w:tab/>
      </w:r>
      <w:r w:rsidRPr="00E646F7">
        <w:rPr>
          <w:rFonts w:ascii="Arial" w:hAnsi="Arial" w:cs="Arial"/>
          <w:b/>
          <w:bCs/>
        </w:rPr>
        <w:tab/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color w:val="000000"/>
        </w:rPr>
        <w:t>….</w:t>
      </w:r>
      <w:r w:rsidRPr="00E646F7">
        <w:rPr>
          <w:rFonts w:ascii="Arial" w:hAnsi="Arial" w:cs="Arial"/>
          <w:color w:val="000000"/>
        </w:rPr>
        <w:t xml:space="preserve"> tarih </w:t>
      </w:r>
      <w:r>
        <w:rPr>
          <w:rFonts w:ascii="Arial" w:hAnsi="Arial" w:cs="Arial"/>
          <w:color w:val="000000"/>
        </w:rPr>
        <w:t xml:space="preserve">…. </w:t>
      </w:r>
      <w:r w:rsidRPr="00E646F7">
        <w:rPr>
          <w:rFonts w:ascii="Arial" w:hAnsi="Arial" w:cs="Arial"/>
          <w:color w:val="000000"/>
        </w:rPr>
        <w:t xml:space="preserve">sayılı </w:t>
      </w:r>
      <w:r>
        <w:rPr>
          <w:rFonts w:ascii="Arial" w:hAnsi="Arial" w:cs="Arial"/>
          <w:color w:val="000000"/>
        </w:rPr>
        <w:t>…</w:t>
      </w:r>
      <w:r w:rsidRPr="00E646F7">
        <w:rPr>
          <w:rFonts w:ascii="Arial" w:hAnsi="Arial" w:cs="Arial"/>
          <w:color w:val="000000"/>
        </w:rPr>
        <w:t xml:space="preserve"> Olur’u ile</w:t>
      </w:r>
    </w:p>
    <w:p w:rsidR="00EF16EB" w:rsidRDefault="00EF16EB" w:rsidP="00DD0D0D">
      <w:pPr>
        <w:pStyle w:val="ListParagraph"/>
        <w:rPr>
          <w:rFonts w:ascii="Arial" w:hAnsi="Arial" w:cs="Arial"/>
        </w:rPr>
      </w:pPr>
    </w:p>
    <w:p w:rsidR="00EF16EB" w:rsidRPr="00E646F7" w:rsidRDefault="00EF16EB" w:rsidP="00F327F7">
      <w:pPr>
        <w:pStyle w:val="ListParagraph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1"/>
        <w:gridCol w:w="2297"/>
        <w:gridCol w:w="4320"/>
      </w:tblGrid>
      <w:tr w:rsidR="00EF16EB" w:rsidRPr="00E646F7">
        <w:trPr>
          <w:trHeight w:val="416"/>
        </w:trPr>
        <w:tc>
          <w:tcPr>
            <w:tcW w:w="2811" w:type="dxa"/>
            <w:vAlign w:val="center"/>
          </w:tcPr>
          <w:p w:rsidR="00EF16EB" w:rsidRPr="00E646F7" w:rsidRDefault="00EF16EB" w:rsidP="002B6F83">
            <w:pPr>
              <w:jc w:val="center"/>
              <w:rPr>
                <w:rFonts w:ascii="Arial" w:hAnsi="Arial" w:cs="Arial"/>
                <w:b/>
                <w:bCs/>
              </w:rPr>
            </w:pPr>
            <w:r w:rsidRPr="00E646F7">
              <w:rPr>
                <w:rFonts w:ascii="Arial" w:hAnsi="Arial" w:cs="Arial"/>
                <w:b/>
                <w:bCs/>
              </w:rPr>
              <w:t>ADI SOYADI</w:t>
            </w:r>
          </w:p>
        </w:tc>
        <w:tc>
          <w:tcPr>
            <w:tcW w:w="2297" w:type="dxa"/>
            <w:vAlign w:val="center"/>
          </w:tcPr>
          <w:p w:rsidR="00EF16EB" w:rsidRPr="00E646F7" w:rsidRDefault="00EF16EB" w:rsidP="002B6F83">
            <w:pPr>
              <w:jc w:val="center"/>
              <w:rPr>
                <w:rFonts w:ascii="Arial" w:hAnsi="Arial" w:cs="Arial"/>
                <w:b/>
                <w:bCs/>
              </w:rPr>
            </w:pPr>
            <w:r w:rsidRPr="00E646F7">
              <w:rPr>
                <w:rFonts w:ascii="Arial" w:hAnsi="Arial" w:cs="Arial"/>
                <w:b/>
                <w:bCs/>
              </w:rPr>
              <w:t>KURUMU</w:t>
            </w:r>
          </w:p>
        </w:tc>
        <w:tc>
          <w:tcPr>
            <w:tcW w:w="4320" w:type="dxa"/>
            <w:vAlign w:val="center"/>
          </w:tcPr>
          <w:p w:rsidR="00EF16EB" w:rsidRPr="00E646F7" w:rsidRDefault="00EF16EB" w:rsidP="002B6F83">
            <w:pPr>
              <w:jc w:val="center"/>
              <w:rPr>
                <w:rFonts w:ascii="Arial" w:hAnsi="Arial" w:cs="Arial"/>
                <w:b/>
                <w:bCs/>
              </w:rPr>
            </w:pPr>
            <w:r w:rsidRPr="00E646F7">
              <w:rPr>
                <w:rFonts w:ascii="Arial" w:hAnsi="Arial" w:cs="Arial"/>
                <w:b/>
                <w:bCs/>
              </w:rPr>
              <w:t>GÖREVİ</w:t>
            </w:r>
          </w:p>
        </w:tc>
      </w:tr>
      <w:tr w:rsidR="00EF16EB" w:rsidRPr="00E646F7">
        <w:trPr>
          <w:trHeight w:val="443"/>
        </w:trPr>
        <w:tc>
          <w:tcPr>
            <w:tcW w:w="2811" w:type="dxa"/>
            <w:vAlign w:val="center"/>
          </w:tcPr>
          <w:p w:rsidR="00EF16EB" w:rsidRPr="00E646F7" w:rsidRDefault="00EF16EB" w:rsidP="00E31B47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EF16EB" w:rsidRPr="00E646F7" w:rsidRDefault="00EF16EB" w:rsidP="00E31B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EF16EB" w:rsidRPr="00E646F7" w:rsidRDefault="00EF16EB" w:rsidP="00E31B47">
            <w:pPr>
              <w:rPr>
                <w:rFonts w:ascii="Arial" w:hAnsi="Arial" w:cs="Arial"/>
              </w:rPr>
            </w:pPr>
          </w:p>
        </w:tc>
      </w:tr>
      <w:tr w:rsidR="00EF16EB" w:rsidRPr="00E646F7">
        <w:trPr>
          <w:trHeight w:val="361"/>
        </w:trPr>
        <w:tc>
          <w:tcPr>
            <w:tcW w:w="2811" w:type="dxa"/>
            <w:vAlign w:val="center"/>
          </w:tcPr>
          <w:p w:rsidR="00EF16EB" w:rsidRPr="00E646F7" w:rsidRDefault="00EF16EB" w:rsidP="00E31B47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EF16EB" w:rsidRPr="00E646F7" w:rsidRDefault="00EF16EB" w:rsidP="00E31B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EF16EB" w:rsidRPr="00E646F7" w:rsidRDefault="00EF16EB" w:rsidP="00E31B47">
            <w:pPr>
              <w:rPr>
                <w:rFonts w:ascii="Arial" w:hAnsi="Arial" w:cs="Arial"/>
              </w:rPr>
            </w:pPr>
          </w:p>
        </w:tc>
      </w:tr>
      <w:tr w:rsidR="00EF16EB" w:rsidRPr="00E646F7">
        <w:trPr>
          <w:trHeight w:val="342"/>
        </w:trPr>
        <w:tc>
          <w:tcPr>
            <w:tcW w:w="2811" w:type="dxa"/>
            <w:vAlign w:val="center"/>
          </w:tcPr>
          <w:p w:rsidR="00EF16EB" w:rsidRPr="00E646F7" w:rsidRDefault="00EF16EB" w:rsidP="00E31B47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Align w:val="center"/>
          </w:tcPr>
          <w:p w:rsidR="00EF16EB" w:rsidRPr="00E646F7" w:rsidRDefault="00EF16EB" w:rsidP="00E40F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EF16EB" w:rsidRPr="00E646F7" w:rsidRDefault="00EF16EB" w:rsidP="00E31B47">
            <w:pPr>
              <w:rPr>
                <w:rFonts w:ascii="Arial" w:hAnsi="Arial" w:cs="Arial"/>
              </w:rPr>
            </w:pPr>
          </w:p>
        </w:tc>
      </w:tr>
    </w:tbl>
    <w:p w:rsidR="00EF16EB" w:rsidRPr="00E646F7" w:rsidRDefault="00EF16EB" w:rsidP="002B6F83">
      <w:pPr>
        <w:ind w:right="742"/>
        <w:rPr>
          <w:rFonts w:ascii="Arial" w:hAnsi="Arial" w:cs="Arial"/>
          <w:b/>
          <w:bCs/>
        </w:rPr>
      </w:pPr>
    </w:p>
    <w:p w:rsidR="00EF16EB" w:rsidRDefault="00EF16EB" w:rsidP="00EC5FC4">
      <w:pPr>
        <w:ind w:left="360"/>
        <w:jc w:val="both"/>
        <w:rPr>
          <w:rFonts w:ascii="Arial" w:hAnsi="Arial" w:cs="Arial"/>
          <w:b/>
          <w:bCs/>
        </w:rPr>
      </w:pPr>
    </w:p>
    <w:p w:rsidR="00EF16EB" w:rsidRDefault="00EF16EB" w:rsidP="00EC5FC4">
      <w:pPr>
        <w:ind w:left="360"/>
        <w:jc w:val="both"/>
        <w:rPr>
          <w:rFonts w:ascii="Arial" w:hAnsi="Arial" w:cs="Arial"/>
          <w:b/>
          <w:bCs/>
        </w:rPr>
      </w:pPr>
    </w:p>
    <w:p w:rsidR="00EF16EB" w:rsidRDefault="00EF16EB" w:rsidP="00EC5FC4">
      <w:pPr>
        <w:ind w:left="360"/>
        <w:jc w:val="both"/>
        <w:rPr>
          <w:rFonts w:ascii="Arial" w:hAnsi="Arial" w:cs="Arial"/>
          <w:b/>
          <w:bCs/>
        </w:rPr>
      </w:pPr>
    </w:p>
    <w:p w:rsidR="00EF16EB" w:rsidRPr="00E646F7" w:rsidRDefault="00EF16EB" w:rsidP="00B22488">
      <w:pPr>
        <w:jc w:val="both"/>
        <w:rPr>
          <w:rFonts w:ascii="Arial" w:hAnsi="Arial" w:cs="Arial"/>
          <w:b/>
          <w:bCs/>
        </w:rPr>
      </w:pPr>
    </w:p>
    <w:p w:rsidR="00EF16EB" w:rsidRPr="00E646F7" w:rsidRDefault="00EF16EB" w:rsidP="0058418E">
      <w:pPr>
        <w:numPr>
          <w:ilvl w:val="0"/>
          <w:numId w:val="1"/>
        </w:numPr>
        <w:tabs>
          <w:tab w:val="clear" w:pos="1068"/>
        </w:tabs>
        <w:ind w:left="360"/>
        <w:jc w:val="both"/>
        <w:rPr>
          <w:rFonts w:ascii="Arial" w:hAnsi="Arial" w:cs="Arial"/>
          <w:b/>
          <w:bCs/>
        </w:rPr>
      </w:pPr>
      <w:r w:rsidRPr="00E646F7">
        <w:rPr>
          <w:rFonts w:ascii="Arial" w:hAnsi="Arial" w:cs="Arial"/>
          <w:b/>
          <w:bCs/>
        </w:rPr>
        <w:t>GÖRÜŞÜLEN KONULAR VE YAPILAN ÇALIŞMALAR</w:t>
      </w:r>
    </w:p>
    <w:p w:rsidR="00EF16EB" w:rsidRPr="00E646F7" w:rsidRDefault="00EF16EB" w:rsidP="00F20250">
      <w:pPr>
        <w:ind w:left="720"/>
        <w:jc w:val="both"/>
        <w:rPr>
          <w:rFonts w:ascii="Arial" w:hAnsi="Arial" w:cs="Arial"/>
          <w:b/>
          <w:bCs/>
        </w:rPr>
      </w:pPr>
    </w:p>
    <w:p w:rsidR="00EF16EB" w:rsidRPr="00197F4B" w:rsidRDefault="00EF16EB" w:rsidP="00F20250">
      <w:pPr>
        <w:jc w:val="both"/>
        <w:rPr>
          <w:rFonts w:ascii="Arial" w:hAnsi="Arial" w:cs="Arial"/>
          <w:b/>
          <w:bCs/>
          <w:u w:val="single"/>
        </w:rPr>
      </w:pPr>
      <w:r w:rsidRPr="00E646F7">
        <w:rPr>
          <w:rFonts w:ascii="Arial" w:hAnsi="Arial" w:cs="Arial"/>
          <w:b/>
          <w:bCs/>
        </w:rPr>
        <w:t xml:space="preserve">            </w:t>
      </w:r>
      <w:r w:rsidRPr="00197F4B">
        <w:rPr>
          <w:rFonts w:ascii="Arial" w:hAnsi="Arial" w:cs="Arial"/>
          <w:b/>
          <w:bCs/>
          <w:u w:val="single"/>
        </w:rPr>
        <w:t>Tarih –  Birinci Gün</w:t>
      </w:r>
    </w:p>
    <w:p w:rsidR="00EF16EB" w:rsidRPr="00E646F7" w:rsidRDefault="00EF16EB" w:rsidP="0058418E">
      <w:pPr>
        <w:ind w:left="360"/>
        <w:jc w:val="both"/>
        <w:rPr>
          <w:rFonts w:ascii="Arial" w:hAnsi="Arial" w:cs="Arial"/>
          <w:b/>
          <w:bCs/>
        </w:rPr>
      </w:pPr>
    </w:p>
    <w:p w:rsidR="00EF16EB" w:rsidRPr="00FA48EC" w:rsidRDefault="00EF16EB" w:rsidP="006F7574">
      <w:pPr>
        <w:pStyle w:val="ListParagraph"/>
        <w:numPr>
          <w:ilvl w:val="1"/>
          <w:numId w:val="6"/>
        </w:numPr>
        <w:spacing w:after="200" w:line="276" w:lineRule="auto"/>
        <w:jc w:val="both"/>
        <w:rPr>
          <w:rFonts w:ascii="Arial" w:hAnsi="Arial" w:cs="Arial"/>
        </w:rPr>
      </w:pPr>
    </w:p>
    <w:p w:rsidR="00EF16EB" w:rsidRPr="00E646F7" w:rsidRDefault="00EF16EB" w:rsidP="006F7574">
      <w:pPr>
        <w:pStyle w:val="ListParagraph"/>
        <w:numPr>
          <w:ilvl w:val="1"/>
          <w:numId w:val="6"/>
        </w:numPr>
        <w:spacing w:after="200" w:line="276" w:lineRule="auto"/>
        <w:jc w:val="both"/>
        <w:rPr>
          <w:rFonts w:ascii="Arial" w:hAnsi="Arial" w:cs="Arial"/>
        </w:rPr>
      </w:pPr>
    </w:p>
    <w:p w:rsidR="00EF16EB" w:rsidRPr="006F7574" w:rsidRDefault="00EF16EB" w:rsidP="006F7574">
      <w:pPr>
        <w:ind w:firstLine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Tarih</w:t>
      </w:r>
      <w:r w:rsidRPr="006F7574">
        <w:rPr>
          <w:rFonts w:ascii="Arial" w:hAnsi="Arial" w:cs="Arial"/>
          <w:b/>
          <w:bCs/>
          <w:u w:val="single"/>
        </w:rPr>
        <w:t xml:space="preserve"> – İkinci Gün</w:t>
      </w:r>
    </w:p>
    <w:p w:rsidR="00EF16EB" w:rsidRPr="006F7574" w:rsidRDefault="00EF16EB" w:rsidP="006F7574">
      <w:pPr>
        <w:ind w:firstLine="720"/>
        <w:jc w:val="both"/>
        <w:rPr>
          <w:rFonts w:ascii="Arial" w:hAnsi="Arial" w:cs="Arial"/>
          <w:b/>
          <w:bCs/>
          <w:u w:val="single"/>
        </w:rPr>
      </w:pPr>
    </w:p>
    <w:p w:rsidR="00EF16EB" w:rsidRPr="00E646F7" w:rsidRDefault="00EF16EB" w:rsidP="006F7574">
      <w:pPr>
        <w:pStyle w:val="ListParagraph"/>
        <w:spacing w:after="200" w:line="276" w:lineRule="auto"/>
        <w:ind w:left="1440"/>
        <w:jc w:val="both"/>
        <w:rPr>
          <w:rFonts w:ascii="Arial" w:hAnsi="Arial" w:cs="Arial"/>
        </w:rPr>
      </w:pPr>
    </w:p>
    <w:p w:rsidR="00EF16EB" w:rsidRDefault="00EF16EB" w:rsidP="005B2A28">
      <w:pPr>
        <w:pStyle w:val="ListParagraph"/>
        <w:numPr>
          <w:ilvl w:val="1"/>
          <w:numId w:val="7"/>
        </w:numPr>
        <w:spacing w:after="200" w:line="276" w:lineRule="auto"/>
        <w:jc w:val="both"/>
        <w:rPr>
          <w:rFonts w:ascii="Arial" w:hAnsi="Arial" w:cs="Arial"/>
        </w:rPr>
      </w:pPr>
    </w:p>
    <w:p w:rsidR="00EF16EB" w:rsidRDefault="00EF16EB" w:rsidP="003B0860">
      <w:pPr>
        <w:pStyle w:val="ListParagraph"/>
        <w:numPr>
          <w:ilvl w:val="1"/>
          <w:numId w:val="7"/>
        </w:numPr>
        <w:spacing w:after="200" w:line="276" w:lineRule="auto"/>
        <w:jc w:val="both"/>
        <w:rPr>
          <w:rFonts w:ascii="Arial" w:hAnsi="Arial" w:cs="Arial"/>
        </w:rPr>
      </w:pPr>
    </w:p>
    <w:p w:rsidR="00EF16EB" w:rsidRDefault="00EF16EB" w:rsidP="00FF0045">
      <w:pPr>
        <w:pStyle w:val="ListParagraph"/>
        <w:spacing w:after="200" w:line="276" w:lineRule="auto"/>
        <w:ind w:left="1713"/>
        <w:jc w:val="both"/>
        <w:rPr>
          <w:rFonts w:ascii="Arial" w:hAnsi="Arial" w:cs="Arial"/>
        </w:rPr>
      </w:pPr>
    </w:p>
    <w:p w:rsidR="00EF16EB" w:rsidRDefault="00EF16EB" w:rsidP="00076AF6">
      <w:pPr>
        <w:jc w:val="both"/>
        <w:rPr>
          <w:rFonts w:ascii="Arial" w:hAnsi="Arial" w:cs="Arial"/>
          <w:b/>
          <w:bCs/>
        </w:rPr>
      </w:pPr>
    </w:p>
    <w:p w:rsidR="00EF16EB" w:rsidRDefault="00EF16EB" w:rsidP="00076AF6">
      <w:pPr>
        <w:jc w:val="both"/>
        <w:rPr>
          <w:rFonts w:ascii="Arial" w:hAnsi="Arial" w:cs="Arial"/>
          <w:b/>
          <w:bCs/>
        </w:rPr>
      </w:pPr>
    </w:p>
    <w:p w:rsidR="00EF16EB" w:rsidRDefault="00EF16EB" w:rsidP="00076AF6">
      <w:pPr>
        <w:jc w:val="both"/>
        <w:rPr>
          <w:rFonts w:ascii="Arial" w:hAnsi="Arial" w:cs="Arial"/>
          <w:b/>
          <w:bCs/>
        </w:rPr>
      </w:pPr>
    </w:p>
    <w:p w:rsidR="00EF16EB" w:rsidRDefault="00EF16EB" w:rsidP="00076AF6">
      <w:pPr>
        <w:jc w:val="both"/>
        <w:rPr>
          <w:rFonts w:ascii="Arial" w:hAnsi="Arial" w:cs="Arial"/>
          <w:b/>
          <w:bCs/>
        </w:rPr>
      </w:pPr>
    </w:p>
    <w:p w:rsidR="00EF16EB" w:rsidRDefault="00EF16EB" w:rsidP="00076AF6">
      <w:pPr>
        <w:jc w:val="both"/>
        <w:rPr>
          <w:rFonts w:ascii="Arial" w:hAnsi="Arial" w:cs="Arial"/>
          <w:b/>
          <w:bCs/>
        </w:rPr>
      </w:pPr>
    </w:p>
    <w:p w:rsidR="00EF16EB" w:rsidRPr="00E646F7" w:rsidRDefault="00EF16EB" w:rsidP="00076AF6">
      <w:pPr>
        <w:jc w:val="both"/>
        <w:rPr>
          <w:rFonts w:ascii="Arial" w:hAnsi="Arial" w:cs="Arial"/>
          <w:b/>
          <w:bCs/>
        </w:rPr>
      </w:pPr>
    </w:p>
    <w:p w:rsidR="00EF16EB" w:rsidRDefault="00EF16EB" w:rsidP="00F327F7">
      <w:pPr>
        <w:numPr>
          <w:ilvl w:val="0"/>
          <w:numId w:val="1"/>
        </w:numPr>
        <w:tabs>
          <w:tab w:val="clear" w:pos="1068"/>
          <w:tab w:val="num" w:pos="0"/>
        </w:tabs>
        <w:ind w:left="0" w:firstLine="0"/>
        <w:jc w:val="both"/>
        <w:rPr>
          <w:rFonts w:ascii="Arial" w:hAnsi="Arial" w:cs="Arial"/>
          <w:b/>
          <w:bCs/>
        </w:rPr>
      </w:pPr>
      <w:r w:rsidRPr="00E646F7">
        <w:rPr>
          <w:rFonts w:ascii="Arial" w:hAnsi="Arial" w:cs="Arial"/>
          <w:b/>
          <w:bCs/>
        </w:rPr>
        <w:t>SONUÇ ve DEĞERLENDİRME</w:t>
      </w:r>
    </w:p>
    <w:p w:rsidR="00EF16EB" w:rsidRDefault="00EF16EB" w:rsidP="00FA5FF6">
      <w:pPr>
        <w:jc w:val="both"/>
        <w:rPr>
          <w:rFonts w:ascii="Arial" w:hAnsi="Arial" w:cs="Arial"/>
          <w:b/>
          <w:bCs/>
        </w:rPr>
      </w:pPr>
    </w:p>
    <w:p w:rsidR="00EF16EB" w:rsidRPr="00FA5FF6" w:rsidRDefault="00EF16EB" w:rsidP="002D4E63">
      <w:pPr>
        <w:numPr>
          <w:ilvl w:val="1"/>
          <w:numId w:val="1"/>
        </w:numPr>
        <w:tabs>
          <w:tab w:val="clear" w:pos="1788"/>
          <w:tab w:val="num" w:pos="1701"/>
        </w:tabs>
        <w:ind w:left="1701" w:hanging="708"/>
        <w:jc w:val="both"/>
        <w:rPr>
          <w:rFonts w:ascii="Arial" w:hAnsi="Arial" w:cs="Arial"/>
          <w:b/>
          <w:bCs/>
        </w:rPr>
      </w:pPr>
    </w:p>
    <w:p w:rsidR="00EF16EB" w:rsidRDefault="00EF16EB" w:rsidP="002D4E63">
      <w:pPr>
        <w:numPr>
          <w:ilvl w:val="1"/>
          <w:numId w:val="1"/>
        </w:numPr>
        <w:tabs>
          <w:tab w:val="clear" w:pos="1788"/>
          <w:tab w:val="num" w:pos="1701"/>
        </w:tabs>
        <w:ind w:left="1701" w:hanging="708"/>
        <w:jc w:val="both"/>
        <w:rPr>
          <w:rFonts w:ascii="Arial" w:hAnsi="Arial" w:cs="Arial"/>
        </w:rPr>
      </w:pPr>
      <w:r w:rsidRPr="00B85CBF">
        <w:rPr>
          <w:rFonts w:ascii="Arial" w:hAnsi="Arial" w:cs="Arial"/>
        </w:rPr>
        <w:t xml:space="preserve"> </w:t>
      </w:r>
    </w:p>
    <w:p w:rsidR="00EF16EB" w:rsidRPr="00094E8A" w:rsidRDefault="00EF16EB" w:rsidP="002D4E63">
      <w:pPr>
        <w:numPr>
          <w:ilvl w:val="1"/>
          <w:numId w:val="1"/>
        </w:numPr>
        <w:tabs>
          <w:tab w:val="clear" w:pos="1788"/>
          <w:tab w:val="num" w:pos="1701"/>
        </w:tabs>
        <w:ind w:left="1701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……Tarih</w:t>
      </w:r>
    </w:p>
    <w:p w:rsidR="00EF16EB" w:rsidRPr="00FA5FF6" w:rsidRDefault="00EF16EB" w:rsidP="00F80057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W w:w="10338" w:type="dxa"/>
        <w:tblInd w:w="-106" w:type="dxa"/>
        <w:tblLook w:val="00A0"/>
      </w:tblPr>
      <w:tblGrid>
        <w:gridCol w:w="3218"/>
        <w:gridCol w:w="698"/>
        <w:gridCol w:w="3240"/>
        <w:gridCol w:w="1734"/>
        <w:gridCol w:w="1448"/>
      </w:tblGrid>
      <w:tr w:rsidR="00EF16EB" w:rsidRPr="00E646F7">
        <w:trPr>
          <w:trHeight w:val="444"/>
        </w:trPr>
        <w:tc>
          <w:tcPr>
            <w:tcW w:w="10338" w:type="dxa"/>
            <w:gridSpan w:val="5"/>
          </w:tcPr>
          <w:p w:rsidR="00EF16EB" w:rsidRPr="004448AB" w:rsidRDefault="00EF16EB" w:rsidP="004448AB">
            <w:pPr>
              <w:ind w:right="742"/>
              <w:rPr>
                <w:rFonts w:ascii="Arial" w:hAnsi="Arial" w:cs="Arial"/>
                <w:u w:val="single"/>
              </w:rPr>
            </w:pPr>
          </w:p>
          <w:p w:rsidR="00EF16EB" w:rsidRPr="004448AB" w:rsidRDefault="00EF16EB" w:rsidP="004448AB">
            <w:pPr>
              <w:ind w:right="742"/>
              <w:rPr>
                <w:rFonts w:ascii="Arial" w:hAnsi="Arial" w:cs="Arial"/>
                <w:b/>
                <w:bCs/>
                <w:u w:val="single"/>
              </w:rPr>
            </w:pPr>
          </w:p>
          <w:p w:rsidR="00EF16EB" w:rsidRPr="004448AB" w:rsidRDefault="00EF16EB" w:rsidP="004448AB">
            <w:pPr>
              <w:ind w:right="742"/>
              <w:rPr>
                <w:rFonts w:ascii="Arial" w:hAnsi="Arial" w:cs="Arial"/>
                <w:b/>
                <w:bCs/>
                <w:u w:val="single"/>
              </w:rPr>
            </w:pPr>
          </w:p>
          <w:p w:rsidR="00EF16EB" w:rsidRPr="004448AB" w:rsidRDefault="00EF16EB" w:rsidP="004448AB">
            <w:pPr>
              <w:ind w:right="742"/>
              <w:rPr>
                <w:rFonts w:ascii="Arial" w:hAnsi="Arial" w:cs="Arial"/>
              </w:rPr>
            </w:pPr>
          </w:p>
          <w:p w:rsidR="00EF16EB" w:rsidRPr="004448AB" w:rsidRDefault="00EF16EB" w:rsidP="004448AB">
            <w:pPr>
              <w:ind w:right="742"/>
              <w:rPr>
                <w:rFonts w:ascii="Arial" w:hAnsi="Arial" w:cs="Arial"/>
              </w:rPr>
            </w:pPr>
            <w:r w:rsidRPr="004448AB">
              <w:rPr>
                <w:rFonts w:ascii="Arial" w:hAnsi="Arial" w:cs="Arial"/>
              </w:rPr>
              <w:t>İmza</w:t>
            </w:r>
          </w:p>
          <w:p w:rsidR="00EF16EB" w:rsidRPr="004448AB" w:rsidRDefault="00EF16EB" w:rsidP="004448AB">
            <w:pPr>
              <w:ind w:right="742"/>
              <w:rPr>
                <w:rFonts w:ascii="Arial" w:hAnsi="Arial" w:cs="Arial"/>
              </w:rPr>
            </w:pPr>
          </w:p>
        </w:tc>
      </w:tr>
      <w:tr w:rsidR="00EF16EB" w:rsidRPr="00E646F7">
        <w:trPr>
          <w:trHeight w:val="444"/>
        </w:trPr>
        <w:tc>
          <w:tcPr>
            <w:tcW w:w="3218" w:type="dxa"/>
          </w:tcPr>
          <w:p w:rsidR="00EF16EB" w:rsidRPr="004448AB" w:rsidRDefault="00EF16EB" w:rsidP="004448AB">
            <w:pPr>
              <w:ind w:right="742"/>
              <w:rPr>
                <w:rFonts w:ascii="Arial" w:hAnsi="Arial" w:cs="Arial"/>
              </w:rPr>
            </w:pPr>
            <w:r w:rsidRPr="004448AB">
              <w:rPr>
                <w:rFonts w:ascii="Arial" w:hAnsi="Arial" w:cs="Arial"/>
              </w:rPr>
              <w:t>Adı Soyadı</w:t>
            </w:r>
          </w:p>
        </w:tc>
        <w:tc>
          <w:tcPr>
            <w:tcW w:w="3938" w:type="dxa"/>
            <w:gridSpan w:val="2"/>
          </w:tcPr>
          <w:p w:rsidR="00EF16EB" w:rsidRPr="004448AB" w:rsidRDefault="00EF16EB" w:rsidP="004448AB">
            <w:pPr>
              <w:ind w:right="742"/>
              <w:rPr>
                <w:rFonts w:ascii="Arial" w:hAnsi="Arial" w:cs="Arial"/>
              </w:rPr>
            </w:pPr>
          </w:p>
        </w:tc>
        <w:tc>
          <w:tcPr>
            <w:tcW w:w="3182" w:type="dxa"/>
            <w:gridSpan w:val="2"/>
          </w:tcPr>
          <w:p w:rsidR="00EF16EB" w:rsidRPr="004448AB" w:rsidRDefault="00EF16EB" w:rsidP="004448AB">
            <w:pPr>
              <w:ind w:right="742"/>
              <w:rPr>
                <w:rFonts w:ascii="Arial" w:hAnsi="Arial" w:cs="Arial"/>
              </w:rPr>
            </w:pPr>
          </w:p>
        </w:tc>
      </w:tr>
      <w:tr w:rsidR="00EF16EB" w:rsidRPr="00E646F7">
        <w:trPr>
          <w:trHeight w:val="421"/>
        </w:trPr>
        <w:tc>
          <w:tcPr>
            <w:tcW w:w="3218" w:type="dxa"/>
          </w:tcPr>
          <w:p w:rsidR="00EF16EB" w:rsidRPr="004448AB" w:rsidRDefault="00EF16EB" w:rsidP="004448AB">
            <w:pPr>
              <w:ind w:right="742"/>
              <w:rPr>
                <w:rFonts w:ascii="Arial" w:hAnsi="Arial" w:cs="Arial"/>
              </w:rPr>
            </w:pPr>
            <w:r w:rsidRPr="004448AB">
              <w:rPr>
                <w:rFonts w:ascii="Arial" w:hAnsi="Arial" w:cs="Arial"/>
              </w:rPr>
              <w:t>Unvanı</w:t>
            </w:r>
          </w:p>
        </w:tc>
        <w:tc>
          <w:tcPr>
            <w:tcW w:w="3938" w:type="dxa"/>
            <w:gridSpan w:val="2"/>
          </w:tcPr>
          <w:p w:rsidR="00EF16EB" w:rsidRPr="004448AB" w:rsidRDefault="00EF16EB" w:rsidP="004448AB">
            <w:pPr>
              <w:ind w:right="742"/>
              <w:rPr>
                <w:rFonts w:ascii="Arial" w:hAnsi="Arial" w:cs="Arial"/>
              </w:rPr>
            </w:pPr>
            <w:r w:rsidRPr="004448AB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3182" w:type="dxa"/>
            <w:gridSpan w:val="2"/>
          </w:tcPr>
          <w:p w:rsidR="00EF16EB" w:rsidRPr="004448AB" w:rsidRDefault="00EF16EB" w:rsidP="00E31B47">
            <w:pPr>
              <w:rPr>
                <w:rFonts w:ascii="Arial" w:hAnsi="Arial" w:cs="Arial"/>
              </w:rPr>
            </w:pPr>
          </w:p>
        </w:tc>
      </w:tr>
      <w:tr w:rsidR="00EF16EB" w:rsidRPr="00E646F7">
        <w:trPr>
          <w:trHeight w:val="421"/>
        </w:trPr>
        <w:tc>
          <w:tcPr>
            <w:tcW w:w="3916" w:type="dxa"/>
            <w:gridSpan w:val="2"/>
          </w:tcPr>
          <w:p w:rsidR="00EF16EB" w:rsidRPr="004448AB" w:rsidRDefault="00EF16EB" w:rsidP="004448AB">
            <w:pPr>
              <w:ind w:right="742"/>
              <w:rPr>
                <w:rFonts w:ascii="Arial" w:hAnsi="Arial" w:cs="Arial"/>
                <w:u w:val="single"/>
              </w:rPr>
            </w:pPr>
          </w:p>
          <w:p w:rsidR="00EF16EB" w:rsidRPr="004448AB" w:rsidRDefault="00EF16EB" w:rsidP="004448AB">
            <w:pPr>
              <w:ind w:right="742"/>
              <w:rPr>
                <w:rFonts w:ascii="Arial" w:hAnsi="Arial" w:cs="Arial"/>
              </w:rPr>
            </w:pPr>
          </w:p>
          <w:p w:rsidR="00EF16EB" w:rsidRPr="004448AB" w:rsidRDefault="00EF16EB" w:rsidP="004448AB">
            <w:pPr>
              <w:ind w:right="742"/>
              <w:rPr>
                <w:rFonts w:ascii="Arial" w:hAnsi="Arial" w:cs="Arial"/>
              </w:rPr>
            </w:pPr>
          </w:p>
          <w:p w:rsidR="00EF16EB" w:rsidRPr="004448AB" w:rsidRDefault="00EF16EB" w:rsidP="004448AB">
            <w:pPr>
              <w:ind w:right="742"/>
              <w:rPr>
                <w:rFonts w:ascii="Arial" w:hAnsi="Arial" w:cs="Arial"/>
              </w:rPr>
            </w:pPr>
          </w:p>
        </w:tc>
        <w:tc>
          <w:tcPr>
            <w:tcW w:w="4974" w:type="dxa"/>
            <w:gridSpan w:val="2"/>
          </w:tcPr>
          <w:p w:rsidR="00EF16EB" w:rsidRPr="004448AB" w:rsidRDefault="00EF16EB" w:rsidP="004448AB">
            <w:pPr>
              <w:ind w:right="742"/>
              <w:rPr>
                <w:rFonts w:ascii="Arial" w:hAnsi="Arial" w:cs="Arial"/>
                <w:u w:val="single"/>
              </w:rPr>
            </w:pPr>
          </w:p>
          <w:p w:rsidR="00EF16EB" w:rsidRPr="004448AB" w:rsidRDefault="00EF16EB" w:rsidP="004448AB">
            <w:pPr>
              <w:ind w:right="742"/>
              <w:rPr>
                <w:rFonts w:ascii="Arial" w:hAnsi="Arial" w:cs="Arial"/>
                <w:u w:val="single"/>
              </w:rPr>
            </w:pPr>
          </w:p>
          <w:p w:rsidR="00EF16EB" w:rsidRPr="004448AB" w:rsidRDefault="00EF16EB" w:rsidP="004448AB">
            <w:pPr>
              <w:ind w:right="742"/>
              <w:rPr>
                <w:rFonts w:ascii="Arial" w:hAnsi="Arial" w:cs="Arial"/>
              </w:rPr>
            </w:pPr>
          </w:p>
          <w:p w:rsidR="00EF16EB" w:rsidRPr="004448AB" w:rsidRDefault="00EF16EB" w:rsidP="004448AB">
            <w:pPr>
              <w:ind w:right="742"/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:rsidR="00EF16EB" w:rsidRPr="004448AB" w:rsidRDefault="00EF16EB" w:rsidP="00F84921">
            <w:pPr>
              <w:rPr>
                <w:rFonts w:ascii="Arial" w:hAnsi="Arial" w:cs="Arial"/>
              </w:rPr>
            </w:pPr>
          </w:p>
        </w:tc>
      </w:tr>
      <w:tr w:rsidR="00EF16EB" w:rsidRPr="00E646F7">
        <w:trPr>
          <w:trHeight w:val="421"/>
        </w:trPr>
        <w:tc>
          <w:tcPr>
            <w:tcW w:w="3218" w:type="dxa"/>
          </w:tcPr>
          <w:p w:rsidR="00EF16EB" w:rsidRPr="004448AB" w:rsidRDefault="00EF16EB" w:rsidP="004448AB">
            <w:pPr>
              <w:ind w:right="742"/>
              <w:rPr>
                <w:rFonts w:ascii="Arial" w:hAnsi="Arial" w:cs="Arial"/>
              </w:rPr>
            </w:pPr>
          </w:p>
        </w:tc>
        <w:tc>
          <w:tcPr>
            <w:tcW w:w="3938" w:type="dxa"/>
            <w:gridSpan w:val="2"/>
          </w:tcPr>
          <w:p w:rsidR="00EF16EB" w:rsidRPr="004448AB" w:rsidRDefault="00EF16EB" w:rsidP="004448AB">
            <w:pPr>
              <w:ind w:right="-78"/>
              <w:rPr>
                <w:rFonts w:ascii="Arial" w:hAnsi="Arial" w:cs="Arial"/>
              </w:rPr>
            </w:pPr>
          </w:p>
        </w:tc>
        <w:tc>
          <w:tcPr>
            <w:tcW w:w="3182" w:type="dxa"/>
            <w:gridSpan w:val="2"/>
          </w:tcPr>
          <w:p w:rsidR="00EF16EB" w:rsidRPr="004448AB" w:rsidRDefault="00EF16EB" w:rsidP="00F84921">
            <w:pPr>
              <w:rPr>
                <w:rFonts w:ascii="Arial" w:hAnsi="Arial" w:cs="Arial"/>
              </w:rPr>
            </w:pPr>
          </w:p>
        </w:tc>
      </w:tr>
    </w:tbl>
    <w:p w:rsidR="00EF16EB" w:rsidRPr="00E646F7" w:rsidRDefault="00EF16EB" w:rsidP="002D604B">
      <w:pPr>
        <w:rPr>
          <w:rFonts w:ascii="Arial" w:hAnsi="Arial" w:cs="Arial"/>
        </w:rPr>
      </w:pPr>
    </w:p>
    <w:sectPr w:rsidR="00EF16EB" w:rsidRPr="00E646F7" w:rsidSect="0088684C">
      <w:headerReference w:type="default" r:id="rId7"/>
      <w:footerReference w:type="default" r:id="rId8"/>
      <w:pgSz w:w="12240" w:h="15840"/>
      <w:pgMar w:top="22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6EB" w:rsidRDefault="00EF16EB" w:rsidP="00AF5C63">
      <w:r>
        <w:separator/>
      </w:r>
    </w:p>
  </w:endnote>
  <w:endnote w:type="continuationSeparator" w:id="0">
    <w:p w:rsidR="00EF16EB" w:rsidRDefault="00EF16EB" w:rsidP="00AF5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EB" w:rsidRDefault="00EF16EB">
    <w:pPr>
      <w:pStyle w:val="Footer"/>
      <w:jc w:val="right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EF16EB" w:rsidRPr="00E0272A" w:rsidRDefault="00EF16EB">
    <w:pPr>
      <w:pStyle w:val="Footer"/>
      <w:rPr>
        <w:sz w:val="20"/>
        <w:szCs w:val="20"/>
      </w:rPr>
    </w:pPr>
    <w:r w:rsidRPr="00E0272A">
      <w:rPr>
        <w:sz w:val="20"/>
        <w:szCs w:val="20"/>
      </w:rPr>
      <w:t>B091TKG065006.FR.39</w:t>
    </w:r>
    <w:r>
      <w:rPr>
        <w:sz w:val="20"/>
        <w:szCs w:val="20"/>
      </w:rPr>
      <w:t>4</w:t>
    </w:r>
    <w:r w:rsidRPr="00E0272A">
      <w:rPr>
        <w:sz w:val="20"/>
        <w:szCs w:val="20"/>
      </w:rPr>
      <w:t xml:space="preserve"> Rev.No/Tarih:00./</w:t>
    </w:r>
    <w:r>
      <w:rPr>
        <w:sz w:val="20"/>
        <w:szCs w:val="20"/>
      </w:rPr>
      <w:t>05</w:t>
    </w:r>
    <w:r w:rsidRPr="00E0272A">
      <w:rPr>
        <w:sz w:val="20"/>
        <w:szCs w:val="20"/>
      </w:rPr>
      <w:t>.1</w:t>
    </w:r>
    <w:r>
      <w:rPr>
        <w:sz w:val="20"/>
        <w:szCs w:val="20"/>
      </w:rPr>
      <w:t>2</w:t>
    </w:r>
    <w:r w:rsidRPr="00E0272A">
      <w:rPr>
        <w:sz w:val="20"/>
        <w:szCs w:val="20"/>
      </w:rPr>
      <w:t>.2012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6EB" w:rsidRDefault="00EF16EB" w:rsidP="00AF5C63">
      <w:r>
        <w:separator/>
      </w:r>
    </w:p>
  </w:footnote>
  <w:footnote w:type="continuationSeparator" w:id="0">
    <w:p w:rsidR="00EF16EB" w:rsidRDefault="00EF16EB" w:rsidP="00AF5C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EB" w:rsidRDefault="00EF16EB" w:rsidP="00197F4B">
    <w:pPr>
      <w:pStyle w:val="Header"/>
      <w:tabs>
        <w:tab w:val="clear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3" o:spid="_x0000_s2049" type="#_x0000_t75" alt="slogo.jpg" style="position:absolute;margin-left:-35.25pt;margin-top:-8.25pt;width:65.8pt;height:56.25pt;z-index:251660288;visibility:visible">
          <v:imagedata r:id="rId1" o:title=""/>
          <w10:wrap type="square"/>
        </v:shape>
      </w:pict>
    </w:r>
    <w:r>
      <w:tab/>
    </w:r>
    <w:r w:rsidRPr="003E1D63">
      <w:rPr>
        <w:noProof/>
      </w:rPr>
      <w:pict>
        <v:shape id="Resim 1" o:spid="_x0000_i1026" type="#_x0000_t75" alt="iso-9001-logo" style="width:70.5pt;height:58.5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72D9"/>
    <w:multiLevelType w:val="hybridMultilevel"/>
    <w:tmpl w:val="618CB5C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1E1F5593"/>
    <w:multiLevelType w:val="hybridMultilevel"/>
    <w:tmpl w:val="5E7E7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50D1E"/>
    <w:multiLevelType w:val="multilevel"/>
    <w:tmpl w:val="EBCC7994"/>
    <w:lvl w:ilvl="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321F1E7C"/>
    <w:multiLevelType w:val="hybridMultilevel"/>
    <w:tmpl w:val="75001D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E84972"/>
    <w:multiLevelType w:val="hybridMultilevel"/>
    <w:tmpl w:val="09F8C86E"/>
    <w:lvl w:ilvl="0" w:tplc="618498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1" w:tplc="E0526E18">
      <w:start w:val="1"/>
      <w:numFmt w:val="ordinal"/>
      <w:lvlText w:val="6.%2"/>
      <w:lvlJc w:val="left"/>
      <w:pPr>
        <w:tabs>
          <w:tab w:val="num" w:pos="1788"/>
        </w:tabs>
        <w:ind w:left="1788" w:hanging="360"/>
      </w:pPr>
      <w:rPr>
        <w:rFonts w:hint="default"/>
        <w:b w:val="0"/>
        <w:bCs w:val="0"/>
      </w:r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D3400FD"/>
    <w:multiLevelType w:val="multilevel"/>
    <w:tmpl w:val="766EEDF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7F791C0B"/>
    <w:multiLevelType w:val="multilevel"/>
    <w:tmpl w:val="766EEDF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AF6"/>
    <w:rsid w:val="00001D9D"/>
    <w:rsid w:val="00024E57"/>
    <w:rsid w:val="00031917"/>
    <w:rsid w:val="00033FF2"/>
    <w:rsid w:val="000345D3"/>
    <w:rsid w:val="000351CE"/>
    <w:rsid w:val="00040210"/>
    <w:rsid w:val="00042017"/>
    <w:rsid w:val="00045C44"/>
    <w:rsid w:val="00051D98"/>
    <w:rsid w:val="00055391"/>
    <w:rsid w:val="00063019"/>
    <w:rsid w:val="00065E5D"/>
    <w:rsid w:val="0006707E"/>
    <w:rsid w:val="00072321"/>
    <w:rsid w:val="00073FBB"/>
    <w:rsid w:val="00074187"/>
    <w:rsid w:val="00076AF6"/>
    <w:rsid w:val="00093FA6"/>
    <w:rsid w:val="00094E8A"/>
    <w:rsid w:val="000A1AC6"/>
    <w:rsid w:val="000B47C2"/>
    <w:rsid w:val="000C0ADE"/>
    <w:rsid w:val="000D099A"/>
    <w:rsid w:val="000E633D"/>
    <w:rsid w:val="000F152B"/>
    <w:rsid w:val="000F5218"/>
    <w:rsid w:val="000F62DE"/>
    <w:rsid w:val="000F65A0"/>
    <w:rsid w:val="001039CE"/>
    <w:rsid w:val="00106037"/>
    <w:rsid w:val="001119DF"/>
    <w:rsid w:val="0011405F"/>
    <w:rsid w:val="00124F0B"/>
    <w:rsid w:val="00133A2D"/>
    <w:rsid w:val="00133A68"/>
    <w:rsid w:val="00143CDB"/>
    <w:rsid w:val="00154BB3"/>
    <w:rsid w:val="00161738"/>
    <w:rsid w:val="001678AA"/>
    <w:rsid w:val="00167BD4"/>
    <w:rsid w:val="00170FA2"/>
    <w:rsid w:val="001778EF"/>
    <w:rsid w:val="00191452"/>
    <w:rsid w:val="0019595A"/>
    <w:rsid w:val="00197F4B"/>
    <w:rsid w:val="001A6864"/>
    <w:rsid w:val="001A7A2F"/>
    <w:rsid w:val="001A7D8D"/>
    <w:rsid w:val="001B1F03"/>
    <w:rsid w:val="001C3B04"/>
    <w:rsid w:val="001D01FD"/>
    <w:rsid w:val="001F7384"/>
    <w:rsid w:val="001F78C1"/>
    <w:rsid w:val="00204856"/>
    <w:rsid w:val="00242BA0"/>
    <w:rsid w:val="00251B4E"/>
    <w:rsid w:val="00260CDF"/>
    <w:rsid w:val="002827C8"/>
    <w:rsid w:val="00294778"/>
    <w:rsid w:val="002B6F83"/>
    <w:rsid w:val="002C5ED0"/>
    <w:rsid w:val="002D4E63"/>
    <w:rsid w:val="002D604B"/>
    <w:rsid w:val="00314794"/>
    <w:rsid w:val="00314AAA"/>
    <w:rsid w:val="003174BB"/>
    <w:rsid w:val="0032483D"/>
    <w:rsid w:val="00326B7E"/>
    <w:rsid w:val="00331B8C"/>
    <w:rsid w:val="00341500"/>
    <w:rsid w:val="003474D4"/>
    <w:rsid w:val="00350488"/>
    <w:rsid w:val="00360993"/>
    <w:rsid w:val="003612F1"/>
    <w:rsid w:val="0036412B"/>
    <w:rsid w:val="00373346"/>
    <w:rsid w:val="00374624"/>
    <w:rsid w:val="0039550A"/>
    <w:rsid w:val="00397B67"/>
    <w:rsid w:val="003A47A6"/>
    <w:rsid w:val="003A5C5C"/>
    <w:rsid w:val="003B0860"/>
    <w:rsid w:val="003B14D7"/>
    <w:rsid w:val="003C1017"/>
    <w:rsid w:val="003C3311"/>
    <w:rsid w:val="003D73C1"/>
    <w:rsid w:val="003E1D63"/>
    <w:rsid w:val="003F47F9"/>
    <w:rsid w:val="003F768B"/>
    <w:rsid w:val="00412C30"/>
    <w:rsid w:val="0042532E"/>
    <w:rsid w:val="0043444B"/>
    <w:rsid w:val="004425A0"/>
    <w:rsid w:val="004448AB"/>
    <w:rsid w:val="00446918"/>
    <w:rsid w:val="00470A4E"/>
    <w:rsid w:val="00477528"/>
    <w:rsid w:val="004B1EA0"/>
    <w:rsid w:val="004B399F"/>
    <w:rsid w:val="004C0E39"/>
    <w:rsid w:val="004E4833"/>
    <w:rsid w:val="004F5792"/>
    <w:rsid w:val="00510156"/>
    <w:rsid w:val="005109AD"/>
    <w:rsid w:val="00535ED7"/>
    <w:rsid w:val="0056090A"/>
    <w:rsid w:val="005650CC"/>
    <w:rsid w:val="00575ADF"/>
    <w:rsid w:val="0058418E"/>
    <w:rsid w:val="005858E9"/>
    <w:rsid w:val="00590AA2"/>
    <w:rsid w:val="00593E69"/>
    <w:rsid w:val="005A4446"/>
    <w:rsid w:val="005A5A8F"/>
    <w:rsid w:val="005B2A28"/>
    <w:rsid w:val="005B670D"/>
    <w:rsid w:val="005B7B15"/>
    <w:rsid w:val="005C7D66"/>
    <w:rsid w:val="005E364F"/>
    <w:rsid w:val="005E5C52"/>
    <w:rsid w:val="005F176D"/>
    <w:rsid w:val="005F6E6A"/>
    <w:rsid w:val="0060566B"/>
    <w:rsid w:val="00621FCF"/>
    <w:rsid w:val="00624466"/>
    <w:rsid w:val="00631BA0"/>
    <w:rsid w:val="00634074"/>
    <w:rsid w:val="00636FEC"/>
    <w:rsid w:val="00651EC4"/>
    <w:rsid w:val="006831D1"/>
    <w:rsid w:val="006864A5"/>
    <w:rsid w:val="006A3545"/>
    <w:rsid w:val="006A4643"/>
    <w:rsid w:val="006B0286"/>
    <w:rsid w:val="006B1B53"/>
    <w:rsid w:val="006B5808"/>
    <w:rsid w:val="006B6D9E"/>
    <w:rsid w:val="006C081F"/>
    <w:rsid w:val="006D267E"/>
    <w:rsid w:val="006D386D"/>
    <w:rsid w:val="006F7574"/>
    <w:rsid w:val="0075621A"/>
    <w:rsid w:val="007567A7"/>
    <w:rsid w:val="0076515C"/>
    <w:rsid w:val="00772330"/>
    <w:rsid w:val="00772C26"/>
    <w:rsid w:val="00793DCE"/>
    <w:rsid w:val="007A42AE"/>
    <w:rsid w:val="007A508B"/>
    <w:rsid w:val="007A64C0"/>
    <w:rsid w:val="007B3BCC"/>
    <w:rsid w:val="007C3D43"/>
    <w:rsid w:val="007D1B99"/>
    <w:rsid w:val="007E7F02"/>
    <w:rsid w:val="00803825"/>
    <w:rsid w:val="0081216D"/>
    <w:rsid w:val="00821F6F"/>
    <w:rsid w:val="00845EDC"/>
    <w:rsid w:val="00846802"/>
    <w:rsid w:val="008632B2"/>
    <w:rsid w:val="008648CF"/>
    <w:rsid w:val="00870059"/>
    <w:rsid w:val="00877732"/>
    <w:rsid w:val="00881F1C"/>
    <w:rsid w:val="008839F0"/>
    <w:rsid w:val="0088684C"/>
    <w:rsid w:val="008B2BA4"/>
    <w:rsid w:val="008C0D30"/>
    <w:rsid w:val="008D11E4"/>
    <w:rsid w:val="008D200A"/>
    <w:rsid w:val="008D48E6"/>
    <w:rsid w:val="008E5D1B"/>
    <w:rsid w:val="008E77D1"/>
    <w:rsid w:val="00920B19"/>
    <w:rsid w:val="009477FA"/>
    <w:rsid w:val="00965725"/>
    <w:rsid w:val="0097016E"/>
    <w:rsid w:val="00974F9F"/>
    <w:rsid w:val="00976A8C"/>
    <w:rsid w:val="00995DCE"/>
    <w:rsid w:val="009B397C"/>
    <w:rsid w:val="009B3B5A"/>
    <w:rsid w:val="009B40FB"/>
    <w:rsid w:val="009C2233"/>
    <w:rsid w:val="009C6985"/>
    <w:rsid w:val="009F0365"/>
    <w:rsid w:val="00A1701E"/>
    <w:rsid w:val="00A208BC"/>
    <w:rsid w:val="00A23C5A"/>
    <w:rsid w:val="00A26EB2"/>
    <w:rsid w:val="00A34A01"/>
    <w:rsid w:val="00A650AB"/>
    <w:rsid w:val="00A772F0"/>
    <w:rsid w:val="00AA0C01"/>
    <w:rsid w:val="00AA69F3"/>
    <w:rsid w:val="00AB698D"/>
    <w:rsid w:val="00AC1DB3"/>
    <w:rsid w:val="00AD6421"/>
    <w:rsid w:val="00AE26C4"/>
    <w:rsid w:val="00AE35D3"/>
    <w:rsid w:val="00AE545A"/>
    <w:rsid w:val="00AF5C63"/>
    <w:rsid w:val="00B22488"/>
    <w:rsid w:val="00B22ABA"/>
    <w:rsid w:val="00B3138B"/>
    <w:rsid w:val="00B317BA"/>
    <w:rsid w:val="00B368F6"/>
    <w:rsid w:val="00B72DE9"/>
    <w:rsid w:val="00B75234"/>
    <w:rsid w:val="00B8140C"/>
    <w:rsid w:val="00B85CBF"/>
    <w:rsid w:val="00B87C90"/>
    <w:rsid w:val="00B912A6"/>
    <w:rsid w:val="00BA0DA2"/>
    <w:rsid w:val="00BA4A01"/>
    <w:rsid w:val="00BA77DC"/>
    <w:rsid w:val="00BB0715"/>
    <w:rsid w:val="00BB3D1B"/>
    <w:rsid w:val="00BD16F4"/>
    <w:rsid w:val="00BE356B"/>
    <w:rsid w:val="00C11781"/>
    <w:rsid w:val="00C166F8"/>
    <w:rsid w:val="00C5267A"/>
    <w:rsid w:val="00C66CE4"/>
    <w:rsid w:val="00C80542"/>
    <w:rsid w:val="00C836BF"/>
    <w:rsid w:val="00C865E6"/>
    <w:rsid w:val="00C94878"/>
    <w:rsid w:val="00CB0E0F"/>
    <w:rsid w:val="00CB2F63"/>
    <w:rsid w:val="00CD4098"/>
    <w:rsid w:val="00CD5D97"/>
    <w:rsid w:val="00CF1C3A"/>
    <w:rsid w:val="00D06782"/>
    <w:rsid w:val="00D24C94"/>
    <w:rsid w:val="00D35D8B"/>
    <w:rsid w:val="00D43C43"/>
    <w:rsid w:val="00D745AA"/>
    <w:rsid w:val="00D90C76"/>
    <w:rsid w:val="00D93947"/>
    <w:rsid w:val="00D947FD"/>
    <w:rsid w:val="00DB2489"/>
    <w:rsid w:val="00DB284A"/>
    <w:rsid w:val="00DC230E"/>
    <w:rsid w:val="00DC7BA9"/>
    <w:rsid w:val="00DD0D0D"/>
    <w:rsid w:val="00DD1860"/>
    <w:rsid w:val="00DD48A3"/>
    <w:rsid w:val="00DE0227"/>
    <w:rsid w:val="00E0272A"/>
    <w:rsid w:val="00E0760E"/>
    <w:rsid w:val="00E31B47"/>
    <w:rsid w:val="00E36A33"/>
    <w:rsid w:val="00E36F09"/>
    <w:rsid w:val="00E40FAF"/>
    <w:rsid w:val="00E50819"/>
    <w:rsid w:val="00E646F7"/>
    <w:rsid w:val="00E67702"/>
    <w:rsid w:val="00E70A1A"/>
    <w:rsid w:val="00E81AAB"/>
    <w:rsid w:val="00EA0DE5"/>
    <w:rsid w:val="00EA4A46"/>
    <w:rsid w:val="00EA69DD"/>
    <w:rsid w:val="00EC0800"/>
    <w:rsid w:val="00EC5FC4"/>
    <w:rsid w:val="00EF16EB"/>
    <w:rsid w:val="00F114D7"/>
    <w:rsid w:val="00F14525"/>
    <w:rsid w:val="00F1471E"/>
    <w:rsid w:val="00F20250"/>
    <w:rsid w:val="00F327F7"/>
    <w:rsid w:val="00F330B5"/>
    <w:rsid w:val="00F361A4"/>
    <w:rsid w:val="00F4652E"/>
    <w:rsid w:val="00F509DB"/>
    <w:rsid w:val="00F53218"/>
    <w:rsid w:val="00F574E8"/>
    <w:rsid w:val="00F65A18"/>
    <w:rsid w:val="00F67850"/>
    <w:rsid w:val="00F74F09"/>
    <w:rsid w:val="00F80057"/>
    <w:rsid w:val="00F84921"/>
    <w:rsid w:val="00FA48EC"/>
    <w:rsid w:val="00FA5FF6"/>
    <w:rsid w:val="00FB4E5D"/>
    <w:rsid w:val="00FF0045"/>
    <w:rsid w:val="00FF4122"/>
    <w:rsid w:val="00FF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AF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76AF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076AF6"/>
    <w:pPr>
      <w:ind w:left="708"/>
    </w:pPr>
  </w:style>
  <w:style w:type="paragraph" w:styleId="Header">
    <w:name w:val="header"/>
    <w:basedOn w:val="Normal"/>
    <w:link w:val="HeaderChar"/>
    <w:uiPriority w:val="99"/>
    <w:rsid w:val="00AF5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5C63"/>
    <w:rPr>
      <w:rFonts w:ascii="Times New Roman" w:hAnsi="Times New Roman" w:cs="Times New Roman"/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uiPriority w:val="99"/>
    <w:rsid w:val="00AF5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5C63"/>
    <w:rPr>
      <w:rFonts w:ascii="Times New Roman" w:hAnsi="Times New Roman" w:cs="Times New Roman"/>
      <w:sz w:val="24"/>
      <w:szCs w:val="24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rsid w:val="00242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2BA0"/>
    <w:rPr>
      <w:rFonts w:ascii="Tahoma" w:hAnsi="Tahoma" w:cs="Tahoma"/>
      <w:sz w:val="16"/>
      <w:szCs w:val="16"/>
      <w:lang w:val="tr-TR" w:eastAsia="tr-TR"/>
    </w:rPr>
  </w:style>
  <w:style w:type="character" w:customStyle="1" w:styleId="apple-style-span">
    <w:name w:val="apple-style-span"/>
    <w:basedOn w:val="DefaultParagraphFont"/>
    <w:uiPriority w:val="99"/>
    <w:rsid w:val="009F0365"/>
  </w:style>
  <w:style w:type="character" w:customStyle="1" w:styleId="apple-converted-space">
    <w:name w:val="apple-converted-space"/>
    <w:basedOn w:val="DefaultParagraphFont"/>
    <w:uiPriority w:val="99"/>
    <w:rsid w:val="009F0365"/>
  </w:style>
  <w:style w:type="table" w:styleId="TableGrid">
    <w:name w:val="Table Grid"/>
    <w:basedOn w:val="TableNormal"/>
    <w:uiPriority w:val="99"/>
    <w:rsid w:val="00F8492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uiPriority w:val="99"/>
    <w:rsid w:val="00FA48EC"/>
  </w:style>
  <w:style w:type="character" w:customStyle="1" w:styleId="atn">
    <w:name w:val="atn"/>
    <w:basedOn w:val="DefaultParagraphFont"/>
    <w:uiPriority w:val="99"/>
    <w:rsid w:val="00E07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67</Words>
  <Characters>387</Characters>
  <Application>Microsoft Office Outlook</Application>
  <DocSecurity>0</DocSecurity>
  <Lines>0</Lines>
  <Paragraphs>0</Paragraphs>
  <ScaleCrop>false</ScaleCrop>
  <Company>TAPUKADASTRO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VAIO</dc:creator>
  <cp:keywords/>
  <dc:description/>
  <cp:lastModifiedBy>tk32858</cp:lastModifiedBy>
  <cp:revision>2</cp:revision>
  <cp:lastPrinted>2012-12-05T08:52:00Z</cp:lastPrinted>
  <dcterms:created xsi:type="dcterms:W3CDTF">2013-01-31T09:42:00Z</dcterms:created>
  <dcterms:modified xsi:type="dcterms:W3CDTF">2013-01-31T09:42:00Z</dcterms:modified>
</cp:coreProperties>
</file>